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BD" w:rsidRPr="00351A20" w:rsidRDefault="00B81EBD" w:rsidP="006B564E">
      <w:pPr>
        <w:rPr>
          <w:sz w:val="16"/>
          <w:szCs w:val="16"/>
        </w:rPr>
      </w:pPr>
    </w:p>
    <w:p w:rsidR="00B81EBD" w:rsidRPr="00A86F5A" w:rsidRDefault="00073FF0" w:rsidP="0046769C">
      <w:pPr>
        <w:jc w:val="center"/>
        <w:rPr>
          <w:b/>
          <w:sz w:val="24"/>
          <w:szCs w:val="24"/>
        </w:rPr>
      </w:pPr>
      <w:r w:rsidRPr="00A86F5A">
        <w:rPr>
          <w:b/>
          <w:sz w:val="24"/>
          <w:szCs w:val="24"/>
        </w:rPr>
        <w:t>Сроки</w:t>
      </w:r>
      <w:r w:rsidR="00DB0FDE" w:rsidRPr="00A86F5A">
        <w:rPr>
          <w:b/>
          <w:sz w:val="24"/>
          <w:szCs w:val="24"/>
        </w:rPr>
        <w:t xml:space="preserve"> и время </w:t>
      </w:r>
      <w:r w:rsidR="00B81EBD" w:rsidRPr="00A86F5A">
        <w:rPr>
          <w:b/>
          <w:sz w:val="24"/>
          <w:szCs w:val="24"/>
        </w:rPr>
        <w:t xml:space="preserve">проведения </w:t>
      </w:r>
    </w:p>
    <w:p w:rsidR="00B81EBD" w:rsidRDefault="00B81EBD" w:rsidP="0046769C">
      <w:pPr>
        <w:jc w:val="center"/>
        <w:rPr>
          <w:b/>
          <w:sz w:val="24"/>
          <w:szCs w:val="24"/>
        </w:rPr>
      </w:pPr>
      <w:r w:rsidRPr="00A86F5A">
        <w:rPr>
          <w:b/>
          <w:sz w:val="24"/>
          <w:szCs w:val="24"/>
        </w:rPr>
        <w:t>муниципального этапа всероссийской олимпиады школьников</w:t>
      </w:r>
      <w:r w:rsidR="00073FF0" w:rsidRPr="00A86F5A">
        <w:rPr>
          <w:sz w:val="24"/>
          <w:szCs w:val="24"/>
        </w:rPr>
        <w:t xml:space="preserve"> </w:t>
      </w:r>
      <w:r w:rsidR="00073FF0" w:rsidRPr="00A86F5A">
        <w:rPr>
          <w:b/>
          <w:sz w:val="24"/>
          <w:szCs w:val="24"/>
        </w:rPr>
        <w:t>по каждому общеобразовательному предмету в 2021/2022 учебном году</w:t>
      </w:r>
    </w:p>
    <w:p w:rsidR="00633CEC" w:rsidRPr="00A86F5A" w:rsidRDefault="00633CEC" w:rsidP="0046769C">
      <w:pPr>
        <w:jc w:val="center"/>
        <w:rPr>
          <w:b/>
          <w:sz w:val="24"/>
          <w:szCs w:val="24"/>
        </w:rPr>
      </w:pPr>
    </w:p>
    <w:p w:rsidR="00B81EBD" w:rsidRDefault="006B564E" w:rsidP="0046769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Местами проведения предметных олимпиад муниципального этапа ВСОШ являются образовательные организации, в которых проходят  обучение </w:t>
      </w:r>
      <w:r w:rsidR="00633CEC">
        <w:rPr>
          <w:b/>
          <w:color w:val="FF0000"/>
          <w:sz w:val="24"/>
          <w:szCs w:val="24"/>
        </w:rPr>
        <w:t xml:space="preserve"> участники олимпиады</w:t>
      </w:r>
    </w:p>
    <w:p w:rsidR="00633CEC" w:rsidRPr="006B564E" w:rsidRDefault="00633CEC" w:rsidP="0046769C">
      <w:pPr>
        <w:jc w:val="center"/>
        <w:rPr>
          <w:b/>
          <w:color w:val="FF0000"/>
          <w:sz w:val="24"/>
          <w:szCs w:val="24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764"/>
        <w:gridCol w:w="1725"/>
        <w:gridCol w:w="1960"/>
        <w:gridCol w:w="3827"/>
      </w:tblGrid>
      <w:tr w:rsidR="006B564E" w:rsidRPr="00A86F5A" w:rsidTr="00C60B2B">
        <w:tc>
          <w:tcPr>
            <w:tcW w:w="746" w:type="dxa"/>
          </w:tcPr>
          <w:p w:rsidR="006B564E" w:rsidRPr="00A86F5A" w:rsidRDefault="006B564E" w:rsidP="00426FC2">
            <w:pPr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86F5A">
              <w:rPr>
                <w:b/>
                <w:sz w:val="24"/>
                <w:szCs w:val="24"/>
              </w:rPr>
              <w:t>п</w:t>
            </w:r>
            <w:proofErr w:type="gramEnd"/>
            <w:r w:rsidRPr="00A86F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64" w:type="dxa"/>
          </w:tcPr>
          <w:p w:rsidR="006B564E" w:rsidRPr="00A86F5A" w:rsidRDefault="006B564E" w:rsidP="00633CEC">
            <w:pPr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Наименование</w:t>
            </w:r>
          </w:p>
          <w:p w:rsidR="006B564E" w:rsidRPr="00A86F5A" w:rsidRDefault="006B564E" w:rsidP="00633CEC">
            <w:pPr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1725" w:type="dxa"/>
          </w:tcPr>
          <w:p w:rsidR="006B564E" w:rsidRPr="00A86F5A" w:rsidRDefault="006B564E" w:rsidP="00633CEC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60" w:type="dxa"/>
          </w:tcPr>
          <w:p w:rsidR="006B564E" w:rsidRPr="00A86F5A" w:rsidRDefault="006B564E" w:rsidP="00633CEC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:rsidR="006B564E" w:rsidRPr="00A86F5A" w:rsidRDefault="00633CEC" w:rsidP="00633CEC">
            <w:pPr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  <w:proofErr w:type="gramStart"/>
            <w:r w:rsidR="006B564E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="006B564E">
              <w:rPr>
                <w:b/>
                <w:sz w:val="24"/>
                <w:szCs w:val="24"/>
              </w:rPr>
              <w:t>, телефон</w:t>
            </w:r>
          </w:p>
        </w:tc>
      </w:tr>
      <w:tr w:rsidR="006B564E" w:rsidRPr="00A86F5A" w:rsidTr="00C60B2B">
        <w:tc>
          <w:tcPr>
            <w:tcW w:w="746" w:type="dxa"/>
          </w:tcPr>
          <w:p w:rsidR="006B564E" w:rsidRPr="00A86F5A" w:rsidRDefault="006B564E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B564E" w:rsidRPr="00A86F5A" w:rsidRDefault="006B564E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Экономика</w:t>
            </w:r>
          </w:p>
        </w:tc>
        <w:tc>
          <w:tcPr>
            <w:tcW w:w="1725" w:type="dxa"/>
            <w:vAlign w:val="center"/>
          </w:tcPr>
          <w:p w:rsidR="006B564E" w:rsidRPr="00A86F5A" w:rsidRDefault="006B564E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10 ноября</w:t>
            </w:r>
          </w:p>
        </w:tc>
        <w:tc>
          <w:tcPr>
            <w:tcW w:w="1960" w:type="dxa"/>
            <w:vAlign w:val="center"/>
          </w:tcPr>
          <w:p w:rsidR="006B564E" w:rsidRPr="00A86F5A" w:rsidRDefault="006B564E" w:rsidP="009429E3">
            <w:pPr>
              <w:pStyle w:val="a7"/>
              <w:tabs>
                <w:tab w:val="left" w:pos="11895"/>
              </w:tabs>
              <w:ind w:firstLine="0"/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6B564E" w:rsidRPr="00A86F5A" w:rsidRDefault="006B564E" w:rsidP="00C60B2B">
            <w:pPr>
              <w:pStyle w:val="a7"/>
              <w:tabs>
                <w:tab w:val="left" w:pos="11895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Марунич</w:t>
            </w:r>
            <w:proofErr w:type="spellEnd"/>
            <w:r>
              <w:rPr>
                <w:sz w:val="24"/>
                <w:szCs w:val="24"/>
              </w:rPr>
              <w:t xml:space="preserve"> Я.Г.</w:t>
            </w:r>
            <w:r w:rsidR="00C60B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8-980-7164568</w:t>
            </w:r>
          </w:p>
        </w:tc>
      </w:tr>
      <w:tr w:rsidR="006B564E" w:rsidRPr="00A86F5A" w:rsidTr="00C60B2B">
        <w:tc>
          <w:tcPr>
            <w:tcW w:w="746" w:type="dxa"/>
          </w:tcPr>
          <w:p w:rsidR="006B564E" w:rsidRPr="00A86F5A" w:rsidRDefault="006B564E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B564E" w:rsidRPr="00A86F5A" w:rsidRDefault="006B564E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25" w:type="dxa"/>
            <w:vAlign w:val="center"/>
          </w:tcPr>
          <w:p w:rsidR="006B564E" w:rsidRPr="00A86F5A" w:rsidRDefault="006B564E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11</w:t>
            </w:r>
            <w:r w:rsidRPr="00A86F5A">
              <w:rPr>
                <w:sz w:val="24"/>
                <w:szCs w:val="24"/>
                <w:lang w:val="en-US"/>
              </w:rPr>
              <w:t xml:space="preserve"> </w:t>
            </w:r>
            <w:r w:rsidRPr="00A86F5A">
              <w:rPr>
                <w:sz w:val="24"/>
                <w:szCs w:val="24"/>
              </w:rPr>
              <w:t>ноября</w:t>
            </w:r>
          </w:p>
        </w:tc>
        <w:tc>
          <w:tcPr>
            <w:tcW w:w="1960" w:type="dxa"/>
          </w:tcPr>
          <w:p w:rsidR="006B564E" w:rsidRPr="00A86F5A" w:rsidRDefault="006B564E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6B564E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Ларкина Н.В., 8-961-1237747</w:t>
            </w:r>
          </w:p>
        </w:tc>
      </w:tr>
      <w:tr w:rsidR="006B564E" w:rsidRPr="00A86F5A" w:rsidTr="00C60B2B">
        <w:tc>
          <w:tcPr>
            <w:tcW w:w="746" w:type="dxa"/>
          </w:tcPr>
          <w:p w:rsidR="006B564E" w:rsidRPr="00A86F5A" w:rsidRDefault="006B564E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B564E" w:rsidRPr="00A86F5A" w:rsidRDefault="006B564E" w:rsidP="00C60B2B">
            <w:pPr>
              <w:ind w:left="-37" w:right="-108"/>
              <w:rPr>
                <w:sz w:val="24"/>
                <w:szCs w:val="24"/>
                <w:lang w:val="en-US"/>
              </w:rPr>
            </w:pPr>
            <w:r w:rsidRPr="00A86F5A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725" w:type="dxa"/>
            <w:vAlign w:val="center"/>
          </w:tcPr>
          <w:p w:rsidR="006B564E" w:rsidRPr="00A86F5A" w:rsidRDefault="006B564E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15 ноября</w:t>
            </w:r>
          </w:p>
        </w:tc>
        <w:tc>
          <w:tcPr>
            <w:tcW w:w="1960" w:type="dxa"/>
          </w:tcPr>
          <w:p w:rsidR="006B564E" w:rsidRPr="00A86F5A" w:rsidRDefault="006B564E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6B564E" w:rsidRPr="00A86F5A" w:rsidRDefault="006B564E" w:rsidP="00C60B2B">
            <w:pPr>
              <w:pStyle w:val="a7"/>
              <w:tabs>
                <w:tab w:val="left" w:pos="11895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Марунич</w:t>
            </w:r>
            <w:proofErr w:type="spellEnd"/>
            <w:r>
              <w:rPr>
                <w:sz w:val="24"/>
                <w:szCs w:val="24"/>
              </w:rPr>
              <w:t xml:space="preserve"> Я.Г.</w:t>
            </w:r>
            <w:r w:rsidR="00C60B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8-980-7164568</w:t>
            </w:r>
          </w:p>
        </w:tc>
      </w:tr>
      <w:tr w:rsidR="006B564E" w:rsidRPr="00A86F5A" w:rsidTr="00C60B2B">
        <w:tc>
          <w:tcPr>
            <w:tcW w:w="746" w:type="dxa"/>
          </w:tcPr>
          <w:p w:rsidR="006B564E" w:rsidRPr="00A86F5A" w:rsidRDefault="006B564E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B564E" w:rsidRPr="00A86F5A" w:rsidRDefault="006B564E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Литература</w:t>
            </w:r>
          </w:p>
        </w:tc>
        <w:tc>
          <w:tcPr>
            <w:tcW w:w="1725" w:type="dxa"/>
            <w:vAlign w:val="center"/>
          </w:tcPr>
          <w:p w:rsidR="006B564E" w:rsidRPr="00A86F5A" w:rsidRDefault="006B564E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16 ноября</w:t>
            </w:r>
          </w:p>
        </w:tc>
        <w:tc>
          <w:tcPr>
            <w:tcW w:w="1960" w:type="dxa"/>
          </w:tcPr>
          <w:p w:rsidR="006B564E" w:rsidRPr="00A86F5A" w:rsidRDefault="006B564E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6B564E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Безверхая Е.В., 8-910-7098026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17 ноября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Default="00C60B2B" w:rsidP="00C60B2B">
            <w:r w:rsidRPr="00B15AF7">
              <w:rPr>
                <w:sz w:val="24"/>
                <w:szCs w:val="24"/>
              </w:rPr>
              <w:t>Ларкина Н.В., 8-961-1237747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17 ноября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Default="00C60B2B" w:rsidP="00C60B2B">
            <w:r w:rsidRPr="00B15AF7">
              <w:rPr>
                <w:sz w:val="24"/>
                <w:szCs w:val="24"/>
              </w:rPr>
              <w:t>Ларкина Н.В., 8-961-1237747</w:t>
            </w:r>
          </w:p>
        </w:tc>
      </w:tr>
      <w:tr w:rsidR="006B564E" w:rsidRPr="00A86F5A" w:rsidTr="00C60B2B">
        <w:tc>
          <w:tcPr>
            <w:tcW w:w="746" w:type="dxa"/>
          </w:tcPr>
          <w:p w:rsidR="006B564E" w:rsidRPr="00A86F5A" w:rsidRDefault="006B564E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B564E" w:rsidRPr="00A86F5A" w:rsidRDefault="006B564E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Физика</w:t>
            </w:r>
          </w:p>
        </w:tc>
        <w:tc>
          <w:tcPr>
            <w:tcW w:w="1725" w:type="dxa"/>
            <w:vAlign w:val="center"/>
          </w:tcPr>
          <w:p w:rsidR="006B564E" w:rsidRPr="00A86F5A" w:rsidRDefault="006B564E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18 ноября</w:t>
            </w:r>
          </w:p>
        </w:tc>
        <w:tc>
          <w:tcPr>
            <w:tcW w:w="1960" w:type="dxa"/>
          </w:tcPr>
          <w:p w:rsidR="006B564E" w:rsidRPr="00A86F5A" w:rsidRDefault="006B564E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6B564E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О.Г., 8-953-3194105</w:t>
            </w:r>
          </w:p>
        </w:tc>
      </w:tr>
      <w:tr w:rsidR="00C60B2B" w:rsidRPr="00A86F5A" w:rsidTr="00C60B2B">
        <w:tc>
          <w:tcPr>
            <w:tcW w:w="746" w:type="dxa"/>
            <w:vMerge w:val="restart"/>
          </w:tcPr>
          <w:p w:rsidR="00C60B2B" w:rsidRPr="00A86F5A" w:rsidRDefault="00C60B2B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19 ноября</w:t>
            </w:r>
          </w:p>
        </w:tc>
        <w:tc>
          <w:tcPr>
            <w:tcW w:w="1960" w:type="dxa"/>
            <w:vAlign w:val="center"/>
          </w:tcPr>
          <w:p w:rsidR="00C60B2B" w:rsidRPr="00A86F5A" w:rsidRDefault="00C60B2B" w:rsidP="009429E3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теоретический тур - 11.00,</w:t>
            </w:r>
          </w:p>
          <w:p w:rsidR="00C60B2B" w:rsidRPr="00A86F5A" w:rsidRDefault="00C60B2B" w:rsidP="009429E3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практический тур - 13.30</w:t>
            </w:r>
          </w:p>
        </w:tc>
        <w:tc>
          <w:tcPr>
            <w:tcW w:w="3827" w:type="dxa"/>
            <w:vMerge w:val="restart"/>
            <w:vAlign w:val="center"/>
          </w:tcPr>
          <w:p w:rsidR="00C60B2B" w:rsidRPr="00A86F5A" w:rsidRDefault="00C60B2B" w:rsidP="00C60B2B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К.А., 8-953-3134656</w:t>
            </w:r>
          </w:p>
        </w:tc>
      </w:tr>
      <w:tr w:rsidR="00C60B2B" w:rsidRPr="00A86F5A" w:rsidTr="00C60B2B">
        <w:tc>
          <w:tcPr>
            <w:tcW w:w="746" w:type="dxa"/>
            <w:vMerge/>
          </w:tcPr>
          <w:p w:rsidR="00C60B2B" w:rsidRPr="00A86F5A" w:rsidRDefault="00C60B2B" w:rsidP="002C16F1">
            <w:pPr>
              <w:tabs>
                <w:tab w:val="left" w:pos="406"/>
              </w:tabs>
              <w:ind w:hanging="360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20 ноября</w:t>
            </w:r>
          </w:p>
        </w:tc>
        <w:tc>
          <w:tcPr>
            <w:tcW w:w="1960" w:type="dxa"/>
            <w:vAlign w:val="center"/>
          </w:tcPr>
          <w:p w:rsidR="00C60B2B" w:rsidRPr="00A86F5A" w:rsidRDefault="00C60B2B" w:rsidP="009429E3">
            <w:pPr>
              <w:pStyle w:val="a7"/>
              <w:tabs>
                <w:tab w:val="left" w:pos="11895"/>
              </w:tabs>
              <w:ind w:right="142" w:firstLine="0"/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практический тур -09.00</w:t>
            </w:r>
          </w:p>
        </w:tc>
        <w:tc>
          <w:tcPr>
            <w:tcW w:w="3827" w:type="dxa"/>
            <w:vMerge/>
            <w:vAlign w:val="center"/>
          </w:tcPr>
          <w:p w:rsidR="00C60B2B" w:rsidRPr="00A86F5A" w:rsidRDefault="00C60B2B" w:rsidP="00C60B2B">
            <w:pPr>
              <w:pStyle w:val="a7"/>
              <w:tabs>
                <w:tab w:val="left" w:pos="11895"/>
              </w:tabs>
              <w:ind w:right="142" w:firstLine="0"/>
              <w:jc w:val="left"/>
              <w:rPr>
                <w:sz w:val="24"/>
                <w:szCs w:val="24"/>
              </w:rPr>
            </w:pPr>
          </w:p>
        </w:tc>
      </w:tr>
      <w:tr w:rsidR="006B564E" w:rsidRPr="00A86F5A" w:rsidTr="00C60B2B">
        <w:tc>
          <w:tcPr>
            <w:tcW w:w="746" w:type="dxa"/>
          </w:tcPr>
          <w:p w:rsidR="006B564E" w:rsidRPr="00A86F5A" w:rsidRDefault="006B564E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B564E" w:rsidRPr="00A86F5A" w:rsidRDefault="006B564E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История</w:t>
            </w:r>
          </w:p>
        </w:tc>
        <w:tc>
          <w:tcPr>
            <w:tcW w:w="1725" w:type="dxa"/>
            <w:vAlign w:val="center"/>
          </w:tcPr>
          <w:p w:rsidR="006B564E" w:rsidRPr="00A86F5A" w:rsidRDefault="006B564E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 xml:space="preserve">22 ноября </w:t>
            </w:r>
          </w:p>
        </w:tc>
        <w:tc>
          <w:tcPr>
            <w:tcW w:w="1960" w:type="dxa"/>
          </w:tcPr>
          <w:p w:rsidR="006B564E" w:rsidRPr="00A86F5A" w:rsidRDefault="006B564E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6B564E" w:rsidRPr="00A86F5A" w:rsidRDefault="00C60B2B" w:rsidP="00C60B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Марунич</w:t>
            </w:r>
            <w:proofErr w:type="spellEnd"/>
            <w:r>
              <w:rPr>
                <w:sz w:val="24"/>
                <w:szCs w:val="24"/>
              </w:rPr>
              <w:t xml:space="preserve"> Я.Г., 8-980-7164568</w:t>
            </w:r>
          </w:p>
        </w:tc>
      </w:tr>
      <w:tr w:rsidR="006B564E" w:rsidRPr="00A86F5A" w:rsidTr="00C60B2B">
        <w:tc>
          <w:tcPr>
            <w:tcW w:w="746" w:type="dxa"/>
          </w:tcPr>
          <w:p w:rsidR="006B564E" w:rsidRPr="00A86F5A" w:rsidRDefault="006B564E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B564E" w:rsidRPr="00A86F5A" w:rsidRDefault="006B564E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Химия</w:t>
            </w:r>
          </w:p>
        </w:tc>
        <w:tc>
          <w:tcPr>
            <w:tcW w:w="1725" w:type="dxa"/>
            <w:vAlign w:val="center"/>
          </w:tcPr>
          <w:p w:rsidR="006B564E" w:rsidRPr="00A86F5A" w:rsidRDefault="006B564E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23 ноября</w:t>
            </w:r>
          </w:p>
        </w:tc>
        <w:tc>
          <w:tcPr>
            <w:tcW w:w="1960" w:type="dxa"/>
          </w:tcPr>
          <w:p w:rsidR="006B564E" w:rsidRPr="00A86F5A" w:rsidRDefault="006B564E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6B564E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Е.М., 8-903-8160862</w:t>
            </w:r>
          </w:p>
        </w:tc>
        <w:bookmarkStart w:id="0" w:name="_GoBack"/>
        <w:bookmarkEnd w:id="0"/>
      </w:tr>
      <w:tr w:rsidR="006B564E" w:rsidRPr="00A86F5A" w:rsidTr="00C60B2B">
        <w:tc>
          <w:tcPr>
            <w:tcW w:w="746" w:type="dxa"/>
          </w:tcPr>
          <w:p w:rsidR="006B564E" w:rsidRPr="00A86F5A" w:rsidRDefault="006B564E" w:rsidP="002C16F1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B564E" w:rsidRPr="00A86F5A" w:rsidRDefault="006B564E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25" w:type="dxa"/>
            <w:vAlign w:val="center"/>
          </w:tcPr>
          <w:p w:rsidR="006B564E" w:rsidRPr="00A86F5A" w:rsidRDefault="006B564E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 xml:space="preserve">24 ноября </w:t>
            </w:r>
          </w:p>
        </w:tc>
        <w:tc>
          <w:tcPr>
            <w:tcW w:w="1960" w:type="dxa"/>
          </w:tcPr>
          <w:p w:rsidR="006B564E" w:rsidRPr="00A86F5A" w:rsidRDefault="006B564E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6B564E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Ларкина Н.В., 8-961-1237747</w:t>
            </w:r>
          </w:p>
        </w:tc>
      </w:tr>
      <w:tr w:rsidR="00C60B2B" w:rsidRPr="00A86F5A" w:rsidTr="00C60B2B">
        <w:tc>
          <w:tcPr>
            <w:tcW w:w="746" w:type="dxa"/>
            <w:vMerge w:val="restart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Технология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26 ноября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Merge w:val="restart"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Гальцова</w:t>
            </w:r>
            <w:proofErr w:type="spellEnd"/>
            <w:r>
              <w:rPr>
                <w:sz w:val="24"/>
                <w:szCs w:val="24"/>
              </w:rPr>
              <w:t xml:space="preserve"> И.Ю., 8-953-3350739</w:t>
            </w:r>
          </w:p>
        </w:tc>
      </w:tr>
      <w:tr w:rsidR="00C60B2B" w:rsidRPr="00A86F5A" w:rsidTr="00C60B2B">
        <w:tc>
          <w:tcPr>
            <w:tcW w:w="746" w:type="dxa"/>
            <w:vMerge/>
          </w:tcPr>
          <w:p w:rsidR="00C60B2B" w:rsidRPr="00A86F5A" w:rsidRDefault="00C60B2B" w:rsidP="002C16F1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27 ноября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09.00</w:t>
            </w:r>
          </w:p>
        </w:tc>
        <w:tc>
          <w:tcPr>
            <w:tcW w:w="3827" w:type="dxa"/>
            <w:vMerge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Биология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29 ноября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38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Е.М., 8-903-8160862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30 ноября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Безверхая Е.В., 8-910-7098026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2 декабря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О.Г., 8-953-3194105</w:t>
            </w:r>
          </w:p>
        </w:tc>
      </w:tr>
      <w:tr w:rsidR="00C60B2B" w:rsidRPr="00A86F5A" w:rsidTr="00C60B2B">
        <w:tc>
          <w:tcPr>
            <w:tcW w:w="746" w:type="dxa"/>
            <w:vMerge w:val="restart"/>
            <w:vAlign w:val="center"/>
          </w:tcPr>
          <w:p w:rsidR="00C60B2B" w:rsidRPr="00A86F5A" w:rsidRDefault="00C60B2B" w:rsidP="00671DAD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Основы  безопасности жизнедеятельности (ОБЖ)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3 декабря</w:t>
            </w:r>
          </w:p>
        </w:tc>
        <w:tc>
          <w:tcPr>
            <w:tcW w:w="1960" w:type="dxa"/>
            <w:vAlign w:val="center"/>
          </w:tcPr>
          <w:p w:rsidR="00C60B2B" w:rsidRPr="00A86F5A" w:rsidRDefault="00C60B2B" w:rsidP="009429E3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теоретический тур - 11.00,</w:t>
            </w:r>
          </w:p>
          <w:p w:rsidR="00C60B2B" w:rsidRPr="00A86F5A" w:rsidRDefault="00C60B2B" w:rsidP="009429E3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практический тур - 13.30</w:t>
            </w:r>
          </w:p>
        </w:tc>
        <w:tc>
          <w:tcPr>
            <w:tcW w:w="3827" w:type="dxa"/>
            <w:vMerge w:val="restart"/>
            <w:vAlign w:val="center"/>
          </w:tcPr>
          <w:p w:rsidR="00C60B2B" w:rsidRPr="00A86F5A" w:rsidRDefault="00C60B2B" w:rsidP="00C60B2B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К.А., 8-953-3134656</w:t>
            </w:r>
          </w:p>
        </w:tc>
      </w:tr>
      <w:tr w:rsidR="00C60B2B" w:rsidRPr="00A86F5A" w:rsidTr="00C60B2B">
        <w:tc>
          <w:tcPr>
            <w:tcW w:w="746" w:type="dxa"/>
            <w:vMerge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4 декабря</w:t>
            </w:r>
          </w:p>
        </w:tc>
        <w:tc>
          <w:tcPr>
            <w:tcW w:w="1960" w:type="dxa"/>
            <w:vAlign w:val="center"/>
          </w:tcPr>
          <w:p w:rsidR="00C60B2B" w:rsidRPr="00A86F5A" w:rsidRDefault="00C60B2B" w:rsidP="009429E3">
            <w:pPr>
              <w:pStyle w:val="a7"/>
              <w:tabs>
                <w:tab w:val="left" w:pos="11895"/>
              </w:tabs>
              <w:ind w:right="142" w:firstLine="0"/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практический тур -09.00</w:t>
            </w:r>
          </w:p>
        </w:tc>
        <w:tc>
          <w:tcPr>
            <w:tcW w:w="3827" w:type="dxa"/>
            <w:vMerge/>
            <w:vAlign w:val="center"/>
          </w:tcPr>
          <w:p w:rsidR="00C60B2B" w:rsidRPr="00A86F5A" w:rsidRDefault="00C60B2B" w:rsidP="00C60B2B">
            <w:pPr>
              <w:pStyle w:val="a7"/>
              <w:tabs>
                <w:tab w:val="left" w:pos="11895"/>
              </w:tabs>
              <w:ind w:right="142" w:firstLine="0"/>
              <w:jc w:val="left"/>
              <w:rPr>
                <w:sz w:val="24"/>
                <w:szCs w:val="24"/>
              </w:rPr>
            </w:pP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6 декабря</w:t>
            </w:r>
          </w:p>
        </w:tc>
        <w:tc>
          <w:tcPr>
            <w:tcW w:w="1960" w:type="dxa"/>
            <w:vAlign w:val="center"/>
          </w:tcPr>
          <w:p w:rsidR="00C60B2B" w:rsidRPr="00A86F5A" w:rsidRDefault="00C60B2B" w:rsidP="009429E3">
            <w:pPr>
              <w:pStyle w:val="a7"/>
              <w:tabs>
                <w:tab w:val="left" w:pos="11895"/>
              </w:tabs>
              <w:ind w:right="142" w:firstLine="0"/>
              <w:jc w:val="center"/>
              <w:rPr>
                <w:sz w:val="24"/>
                <w:szCs w:val="24"/>
                <w:highlight w:val="yellow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C60B2B">
            <w:pPr>
              <w:pStyle w:val="a7"/>
              <w:tabs>
                <w:tab w:val="left" w:pos="11895"/>
              </w:tabs>
              <w:ind w:right="14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Марунич</w:t>
            </w:r>
            <w:proofErr w:type="spellEnd"/>
            <w:r>
              <w:rPr>
                <w:sz w:val="24"/>
                <w:szCs w:val="24"/>
              </w:rPr>
              <w:t xml:space="preserve"> Я.Г., 8-980-7164568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7 декабря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Писаренко С.Ю., 8-953-3187331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Мировая </w:t>
            </w:r>
            <w:r w:rsidRPr="00A86F5A">
              <w:rPr>
                <w:sz w:val="24"/>
                <w:szCs w:val="24"/>
              </w:rPr>
              <w:t>художественная культура (МХК)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8 декабря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Безверхая Е.В., 8-910-7098026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9-10 декабря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Ларкина Н.В., 8-961-1237747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Математика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 декабря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В.Н., 8-903-8103052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Экология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14 декабря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38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Е.М., 8-903-8160862</w:t>
            </w:r>
          </w:p>
        </w:tc>
      </w:tr>
      <w:tr w:rsidR="00C60B2B" w:rsidRPr="00A86F5A" w:rsidTr="00C60B2B">
        <w:tc>
          <w:tcPr>
            <w:tcW w:w="746" w:type="dxa"/>
          </w:tcPr>
          <w:p w:rsidR="00C60B2B" w:rsidRPr="00A86F5A" w:rsidRDefault="00C60B2B" w:rsidP="00A67B90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60B2B" w:rsidRPr="00A86F5A" w:rsidRDefault="00C60B2B" w:rsidP="00C60B2B">
            <w:pPr>
              <w:ind w:left="-37" w:right="-108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География</w:t>
            </w:r>
          </w:p>
        </w:tc>
        <w:tc>
          <w:tcPr>
            <w:tcW w:w="1725" w:type="dxa"/>
            <w:vAlign w:val="center"/>
          </w:tcPr>
          <w:p w:rsidR="00C60B2B" w:rsidRPr="00A86F5A" w:rsidRDefault="00C60B2B" w:rsidP="002C16F1">
            <w:pPr>
              <w:ind w:left="176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15 декабря</w:t>
            </w:r>
          </w:p>
        </w:tc>
        <w:tc>
          <w:tcPr>
            <w:tcW w:w="1960" w:type="dxa"/>
          </w:tcPr>
          <w:p w:rsidR="00C60B2B" w:rsidRPr="00A86F5A" w:rsidRDefault="00C60B2B" w:rsidP="009429E3">
            <w:pPr>
              <w:jc w:val="center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C60B2B" w:rsidRPr="00A86F5A" w:rsidRDefault="00C60B2B" w:rsidP="00C60B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Марунич</w:t>
            </w:r>
            <w:proofErr w:type="spellEnd"/>
            <w:r>
              <w:rPr>
                <w:sz w:val="24"/>
                <w:szCs w:val="24"/>
              </w:rPr>
              <w:t xml:space="preserve"> Я.Г., 8-980-7164568</w:t>
            </w:r>
          </w:p>
        </w:tc>
      </w:tr>
    </w:tbl>
    <w:p w:rsidR="006F7542" w:rsidRPr="00650434" w:rsidRDefault="00B81EBD" w:rsidP="0046769C">
      <w:pPr>
        <w:jc w:val="both"/>
        <w:rPr>
          <w:sz w:val="26"/>
          <w:szCs w:val="26"/>
        </w:rPr>
      </w:pPr>
      <w:r w:rsidRPr="00650434">
        <w:rPr>
          <w:sz w:val="26"/>
          <w:szCs w:val="26"/>
        </w:rPr>
        <w:t xml:space="preserve"> </w:t>
      </w:r>
    </w:p>
    <w:sectPr w:rsidR="006F7542" w:rsidRPr="00650434" w:rsidSect="006B564E">
      <w:headerReference w:type="even" r:id="rId9"/>
      <w:headerReference w:type="default" r:id="rId10"/>
      <w:pgSz w:w="11907" w:h="16840" w:code="9"/>
      <w:pgMar w:top="709" w:right="709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4D" w:rsidRDefault="007F744D">
      <w:r>
        <w:separator/>
      </w:r>
    </w:p>
  </w:endnote>
  <w:endnote w:type="continuationSeparator" w:id="0">
    <w:p w:rsidR="007F744D" w:rsidRDefault="007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4D" w:rsidRDefault="007F744D">
      <w:r>
        <w:separator/>
      </w:r>
    </w:p>
  </w:footnote>
  <w:footnote w:type="continuationSeparator" w:id="0">
    <w:p w:rsidR="007F744D" w:rsidRDefault="007F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BD" w:rsidRDefault="00B81EBD">
    <w:pPr>
      <w:pStyle w:val="a3"/>
      <w:framePr w:wrap="around" w:vAnchor="text" w:hAnchor="margin" w:xAlign="center" w:y="1"/>
      <w:rPr>
        <w:rStyle w:val="a5"/>
      </w:rPr>
    </w:pPr>
  </w:p>
  <w:p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221738D"/>
    <w:multiLevelType w:val="hybridMultilevel"/>
    <w:tmpl w:val="D9E24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9"/>
    <w:rsid w:val="00001583"/>
    <w:rsid w:val="0000189A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73FF0"/>
    <w:rsid w:val="00082C34"/>
    <w:rsid w:val="00084CDD"/>
    <w:rsid w:val="000917FE"/>
    <w:rsid w:val="0009565C"/>
    <w:rsid w:val="00096F6F"/>
    <w:rsid w:val="000A0FF2"/>
    <w:rsid w:val="000A5DD7"/>
    <w:rsid w:val="000A6D4C"/>
    <w:rsid w:val="000B55C4"/>
    <w:rsid w:val="000C1918"/>
    <w:rsid w:val="000C2EEF"/>
    <w:rsid w:val="000C6422"/>
    <w:rsid w:val="000D0240"/>
    <w:rsid w:val="000D35BF"/>
    <w:rsid w:val="000E1A7F"/>
    <w:rsid w:val="000F0707"/>
    <w:rsid w:val="0010370E"/>
    <w:rsid w:val="00112EE4"/>
    <w:rsid w:val="00120538"/>
    <w:rsid w:val="001230A0"/>
    <w:rsid w:val="00134878"/>
    <w:rsid w:val="00153E31"/>
    <w:rsid w:val="0016285F"/>
    <w:rsid w:val="00164592"/>
    <w:rsid w:val="00171877"/>
    <w:rsid w:val="00184EAE"/>
    <w:rsid w:val="0018614C"/>
    <w:rsid w:val="001A78F5"/>
    <w:rsid w:val="001B249E"/>
    <w:rsid w:val="001C0B51"/>
    <w:rsid w:val="001E4630"/>
    <w:rsid w:val="001F6474"/>
    <w:rsid w:val="001F64E0"/>
    <w:rsid w:val="00201FC7"/>
    <w:rsid w:val="002158FD"/>
    <w:rsid w:val="00231189"/>
    <w:rsid w:val="00231341"/>
    <w:rsid w:val="0023414E"/>
    <w:rsid w:val="0023645C"/>
    <w:rsid w:val="00253B17"/>
    <w:rsid w:val="00253BF2"/>
    <w:rsid w:val="002748A2"/>
    <w:rsid w:val="00287BF0"/>
    <w:rsid w:val="002A16B3"/>
    <w:rsid w:val="002C16F1"/>
    <w:rsid w:val="002C1DD1"/>
    <w:rsid w:val="002D12EC"/>
    <w:rsid w:val="002D1631"/>
    <w:rsid w:val="002D2917"/>
    <w:rsid w:val="002D7A00"/>
    <w:rsid w:val="002E033E"/>
    <w:rsid w:val="002E57A3"/>
    <w:rsid w:val="002F64FB"/>
    <w:rsid w:val="0030004F"/>
    <w:rsid w:val="00302A4D"/>
    <w:rsid w:val="00312A08"/>
    <w:rsid w:val="00313DCE"/>
    <w:rsid w:val="00314A69"/>
    <w:rsid w:val="00315B97"/>
    <w:rsid w:val="003168EB"/>
    <w:rsid w:val="003338CA"/>
    <w:rsid w:val="00337357"/>
    <w:rsid w:val="0034177D"/>
    <w:rsid w:val="00343052"/>
    <w:rsid w:val="00343D63"/>
    <w:rsid w:val="00351A20"/>
    <w:rsid w:val="00353491"/>
    <w:rsid w:val="00353B47"/>
    <w:rsid w:val="003749ED"/>
    <w:rsid w:val="003776DA"/>
    <w:rsid w:val="00384B77"/>
    <w:rsid w:val="00390768"/>
    <w:rsid w:val="00395EDB"/>
    <w:rsid w:val="003A0BC5"/>
    <w:rsid w:val="003A1613"/>
    <w:rsid w:val="003B1B04"/>
    <w:rsid w:val="003B2A5B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00AC"/>
    <w:rsid w:val="00455694"/>
    <w:rsid w:val="00457AA1"/>
    <w:rsid w:val="00461ADC"/>
    <w:rsid w:val="0046769C"/>
    <w:rsid w:val="004768E7"/>
    <w:rsid w:val="00481169"/>
    <w:rsid w:val="00487390"/>
    <w:rsid w:val="00493AE6"/>
    <w:rsid w:val="004A73A1"/>
    <w:rsid w:val="004B4392"/>
    <w:rsid w:val="004C46A2"/>
    <w:rsid w:val="004C6AE7"/>
    <w:rsid w:val="004E3E2E"/>
    <w:rsid w:val="004E5C7F"/>
    <w:rsid w:val="004F0C71"/>
    <w:rsid w:val="004F0CF1"/>
    <w:rsid w:val="00501115"/>
    <w:rsid w:val="005073D7"/>
    <w:rsid w:val="00510545"/>
    <w:rsid w:val="00512683"/>
    <w:rsid w:val="00517443"/>
    <w:rsid w:val="00522945"/>
    <w:rsid w:val="00534870"/>
    <w:rsid w:val="00551D80"/>
    <w:rsid w:val="0055253A"/>
    <w:rsid w:val="00553567"/>
    <w:rsid w:val="00554176"/>
    <w:rsid w:val="0055442F"/>
    <w:rsid w:val="00555CF3"/>
    <w:rsid w:val="00560170"/>
    <w:rsid w:val="0056524F"/>
    <w:rsid w:val="005658F5"/>
    <w:rsid w:val="00572A22"/>
    <w:rsid w:val="00583CF5"/>
    <w:rsid w:val="00593A70"/>
    <w:rsid w:val="005A313A"/>
    <w:rsid w:val="005B2FB2"/>
    <w:rsid w:val="005B3C14"/>
    <w:rsid w:val="005B5982"/>
    <w:rsid w:val="005B76AC"/>
    <w:rsid w:val="005C3B6B"/>
    <w:rsid w:val="005D695B"/>
    <w:rsid w:val="005D78C9"/>
    <w:rsid w:val="005E2C55"/>
    <w:rsid w:val="005F29BA"/>
    <w:rsid w:val="005F331F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3CEC"/>
    <w:rsid w:val="00635CB4"/>
    <w:rsid w:val="00637D60"/>
    <w:rsid w:val="00640C11"/>
    <w:rsid w:val="00641C68"/>
    <w:rsid w:val="00650434"/>
    <w:rsid w:val="00671DAD"/>
    <w:rsid w:val="00684262"/>
    <w:rsid w:val="00686F8E"/>
    <w:rsid w:val="00691F27"/>
    <w:rsid w:val="006A1240"/>
    <w:rsid w:val="006A3C41"/>
    <w:rsid w:val="006A5FF9"/>
    <w:rsid w:val="006B564E"/>
    <w:rsid w:val="006C1585"/>
    <w:rsid w:val="006C267B"/>
    <w:rsid w:val="006C3614"/>
    <w:rsid w:val="006D08F1"/>
    <w:rsid w:val="006D2CCE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75A2D"/>
    <w:rsid w:val="00777269"/>
    <w:rsid w:val="00786E17"/>
    <w:rsid w:val="00792AA0"/>
    <w:rsid w:val="00797666"/>
    <w:rsid w:val="007A3189"/>
    <w:rsid w:val="007A56C0"/>
    <w:rsid w:val="007C1E48"/>
    <w:rsid w:val="007E461C"/>
    <w:rsid w:val="007F3734"/>
    <w:rsid w:val="007F7009"/>
    <w:rsid w:val="007F7171"/>
    <w:rsid w:val="007F744D"/>
    <w:rsid w:val="007F7AE0"/>
    <w:rsid w:val="00802286"/>
    <w:rsid w:val="00807195"/>
    <w:rsid w:val="008071D5"/>
    <w:rsid w:val="0081189A"/>
    <w:rsid w:val="00814870"/>
    <w:rsid w:val="00816325"/>
    <w:rsid w:val="0081671C"/>
    <w:rsid w:val="00827917"/>
    <w:rsid w:val="00842CC0"/>
    <w:rsid w:val="00862171"/>
    <w:rsid w:val="00864F85"/>
    <w:rsid w:val="008739AF"/>
    <w:rsid w:val="00881228"/>
    <w:rsid w:val="00885D81"/>
    <w:rsid w:val="00886669"/>
    <w:rsid w:val="008949E2"/>
    <w:rsid w:val="008A14DC"/>
    <w:rsid w:val="008B32BC"/>
    <w:rsid w:val="008B59F8"/>
    <w:rsid w:val="008C4F9B"/>
    <w:rsid w:val="008D5136"/>
    <w:rsid w:val="008D528A"/>
    <w:rsid w:val="008E3A04"/>
    <w:rsid w:val="008E55C9"/>
    <w:rsid w:val="008F7AE5"/>
    <w:rsid w:val="008F7B2E"/>
    <w:rsid w:val="00905E1D"/>
    <w:rsid w:val="00930FAD"/>
    <w:rsid w:val="009331D5"/>
    <w:rsid w:val="0093645A"/>
    <w:rsid w:val="009429E3"/>
    <w:rsid w:val="00946839"/>
    <w:rsid w:val="00964E66"/>
    <w:rsid w:val="0097773C"/>
    <w:rsid w:val="00980A5F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0EA2"/>
    <w:rsid w:val="00A013DF"/>
    <w:rsid w:val="00A07528"/>
    <w:rsid w:val="00A11206"/>
    <w:rsid w:val="00A13199"/>
    <w:rsid w:val="00A16F99"/>
    <w:rsid w:val="00A21FD4"/>
    <w:rsid w:val="00A60E2A"/>
    <w:rsid w:val="00A6750B"/>
    <w:rsid w:val="00A67B90"/>
    <w:rsid w:val="00A72F8D"/>
    <w:rsid w:val="00A7454A"/>
    <w:rsid w:val="00A860E8"/>
    <w:rsid w:val="00A86F5A"/>
    <w:rsid w:val="00A97E29"/>
    <w:rsid w:val="00AA3922"/>
    <w:rsid w:val="00AA6B2D"/>
    <w:rsid w:val="00AA6BFE"/>
    <w:rsid w:val="00AB050A"/>
    <w:rsid w:val="00AC678E"/>
    <w:rsid w:val="00AD1D86"/>
    <w:rsid w:val="00AD4B07"/>
    <w:rsid w:val="00AD7BA9"/>
    <w:rsid w:val="00AE1D1E"/>
    <w:rsid w:val="00AE2A22"/>
    <w:rsid w:val="00B022D4"/>
    <w:rsid w:val="00B1203D"/>
    <w:rsid w:val="00B12601"/>
    <w:rsid w:val="00B20600"/>
    <w:rsid w:val="00B40E2D"/>
    <w:rsid w:val="00B61238"/>
    <w:rsid w:val="00B61ACF"/>
    <w:rsid w:val="00B622AA"/>
    <w:rsid w:val="00B71920"/>
    <w:rsid w:val="00B73F92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19B2"/>
    <w:rsid w:val="00C14F7B"/>
    <w:rsid w:val="00C27AC1"/>
    <w:rsid w:val="00C53947"/>
    <w:rsid w:val="00C54C51"/>
    <w:rsid w:val="00C5612C"/>
    <w:rsid w:val="00C60B2B"/>
    <w:rsid w:val="00C63552"/>
    <w:rsid w:val="00C678A8"/>
    <w:rsid w:val="00C71652"/>
    <w:rsid w:val="00C73A21"/>
    <w:rsid w:val="00C77234"/>
    <w:rsid w:val="00C81FBF"/>
    <w:rsid w:val="00C878DF"/>
    <w:rsid w:val="00C926E5"/>
    <w:rsid w:val="00C93406"/>
    <w:rsid w:val="00CA694B"/>
    <w:rsid w:val="00CC0C32"/>
    <w:rsid w:val="00CD0272"/>
    <w:rsid w:val="00CE2D99"/>
    <w:rsid w:val="00CF0061"/>
    <w:rsid w:val="00D0319A"/>
    <w:rsid w:val="00D0358F"/>
    <w:rsid w:val="00D055A5"/>
    <w:rsid w:val="00D12665"/>
    <w:rsid w:val="00D1521B"/>
    <w:rsid w:val="00D24786"/>
    <w:rsid w:val="00D37E3A"/>
    <w:rsid w:val="00D42BF3"/>
    <w:rsid w:val="00D451D4"/>
    <w:rsid w:val="00D46F53"/>
    <w:rsid w:val="00D53DEF"/>
    <w:rsid w:val="00D575BB"/>
    <w:rsid w:val="00D70B61"/>
    <w:rsid w:val="00D73971"/>
    <w:rsid w:val="00D75BF4"/>
    <w:rsid w:val="00D81B9B"/>
    <w:rsid w:val="00D84791"/>
    <w:rsid w:val="00D858F9"/>
    <w:rsid w:val="00D943D5"/>
    <w:rsid w:val="00D97959"/>
    <w:rsid w:val="00DA5EE1"/>
    <w:rsid w:val="00DB0FDE"/>
    <w:rsid w:val="00DB15C2"/>
    <w:rsid w:val="00DC1E21"/>
    <w:rsid w:val="00DC202A"/>
    <w:rsid w:val="00DD176A"/>
    <w:rsid w:val="00DD2134"/>
    <w:rsid w:val="00DD2CDE"/>
    <w:rsid w:val="00DD3B31"/>
    <w:rsid w:val="00DE229A"/>
    <w:rsid w:val="00E04BC6"/>
    <w:rsid w:val="00E0693F"/>
    <w:rsid w:val="00E12011"/>
    <w:rsid w:val="00E1634A"/>
    <w:rsid w:val="00E20251"/>
    <w:rsid w:val="00E24452"/>
    <w:rsid w:val="00E2518E"/>
    <w:rsid w:val="00E3769A"/>
    <w:rsid w:val="00E37AC0"/>
    <w:rsid w:val="00E63399"/>
    <w:rsid w:val="00E64E72"/>
    <w:rsid w:val="00E6641E"/>
    <w:rsid w:val="00E71F13"/>
    <w:rsid w:val="00E81D78"/>
    <w:rsid w:val="00EA65F8"/>
    <w:rsid w:val="00EC035E"/>
    <w:rsid w:val="00EC3070"/>
    <w:rsid w:val="00ED330D"/>
    <w:rsid w:val="00ED7377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57A0"/>
    <w:rsid w:val="00F27B73"/>
    <w:rsid w:val="00F3594E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27C1"/>
    <w:rsid w:val="00FB4FC4"/>
    <w:rsid w:val="00FB7158"/>
    <w:rsid w:val="00FC3FAA"/>
    <w:rsid w:val="00FC519F"/>
    <w:rsid w:val="00FC54CC"/>
    <w:rsid w:val="00FD065A"/>
    <w:rsid w:val="00FD2A47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6B19-CDBB-4828-B397-00D77C9F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Пользователь</cp:lastModifiedBy>
  <cp:revision>6</cp:revision>
  <cp:lastPrinted>2021-10-25T09:56:00Z</cp:lastPrinted>
  <dcterms:created xsi:type="dcterms:W3CDTF">2021-10-28T11:24:00Z</dcterms:created>
  <dcterms:modified xsi:type="dcterms:W3CDTF">2021-10-28T12:31:00Z</dcterms:modified>
</cp:coreProperties>
</file>